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BD" w:rsidRDefault="009F19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8E37" wp14:editId="127AA2E2">
                <wp:simplePos x="0" y="0"/>
                <wp:positionH relativeFrom="margin">
                  <wp:posOffset>-723900</wp:posOffset>
                </wp:positionH>
                <wp:positionV relativeFrom="paragraph">
                  <wp:posOffset>-685799</wp:posOffset>
                </wp:positionV>
                <wp:extent cx="6544310" cy="711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31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5ABD" w:rsidRDefault="008D5ABD" w:rsidP="008D5ABD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Google Classroom </w:t>
                            </w:r>
                            <w:r w:rsidR="009F1929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Access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Guide</w:t>
                            </w:r>
                          </w:p>
                          <w:p w:rsidR="00716014" w:rsidRDefault="00716014" w:rsidP="008D5ABD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716014" w:rsidRPr="008D5ABD" w:rsidRDefault="00716014" w:rsidP="008D5ABD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B68E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7pt;margin-top:-54pt;width:515.3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" filled="f" stroked="f">
                <v:textbox>
                  <w:txbxContent>
                    <w:p w:rsidR="008D5ABD" w:rsidRDefault="008D5ABD" w:rsidP="008D5ABD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Google Classroom </w:t>
                      </w:r>
                      <w:r w:rsidR="009F1929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Access 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Guide</w:t>
                      </w:r>
                    </w:p>
                    <w:p w:rsidR="00716014" w:rsidRDefault="00716014" w:rsidP="008D5ABD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716014" w:rsidRPr="008D5ABD" w:rsidRDefault="00716014" w:rsidP="008D5ABD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D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69A96" wp14:editId="70B533D2">
                <wp:simplePos x="0" y="0"/>
                <wp:positionH relativeFrom="column">
                  <wp:posOffset>-586740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7D39" w:rsidRPr="00C27D39" w:rsidRDefault="00C27D39" w:rsidP="00C27D39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27D39">
                              <w:rPr>
                                <w:b/>
                                <w:noProof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Step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4969A96" id="Text Box 6" o:spid="_x0000_s1027" type="#_x0000_t202" style="position:absolute;margin-left:-46.2pt;margin-top:5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" filled="f" stroked="f">
                <v:fill o:detectmouseclick="t"/>
                <v:textbox style="mso-fit-shape-to-text:t">
                  <w:txbxContent>
                    <w:p w:rsidR="00C27D39" w:rsidRPr="00C27D39" w:rsidRDefault="00C27D39" w:rsidP="00C27D39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27D39">
                        <w:rPr>
                          <w:b/>
                          <w:noProof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Step One</w:t>
                      </w:r>
                    </w:p>
                  </w:txbxContent>
                </v:textbox>
              </v:shape>
            </w:pict>
          </mc:Fallback>
        </mc:AlternateContent>
      </w:r>
    </w:p>
    <w:p w:rsidR="00C27D39" w:rsidRDefault="005930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356870</wp:posOffset>
                </wp:positionV>
                <wp:extent cx="4320540" cy="6400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ABD" w:rsidRPr="00C27D39" w:rsidRDefault="00914BFF" w:rsidP="008D5AB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Your child</w:t>
                            </w:r>
                            <w:r w:rsidR="008D5ABD" w:rsidRPr="00C27D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has been given login details to access their Google Classroom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2.6pt;margin-top:28.1pt;width:340.2pt;height: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qP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">
                <v:textbox>
                  <w:txbxContent>
                    <w:p w:rsidR="008D5ABD" w:rsidRPr="00C27D39" w:rsidRDefault="00914BFF" w:rsidP="008D5AB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Your child</w:t>
                      </w:r>
                      <w:r w:rsidR="008D5ABD" w:rsidRPr="00C27D3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8D5ABD" w:rsidRPr="00C27D39">
                        <w:rPr>
                          <w:rFonts w:ascii="Century Gothic" w:hAnsi="Century Gothic"/>
                          <w:sz w:val="28"/>
                          <w:szCs w:val="28"/>
                        </w:rPr>
                        <w:t>has been given</w:t>
                      </w:r>
                      <w:proofErr w:type="gramEnd"/>
                      <w:r w:rsidR="008D5ABD" w:rsidRPr="00C27D3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login details to access their Google Classroom account.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D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57150</wp:posOffset>
                </wp:positionV>
                <wp:extent cx="2514600" cy="1404620"/>
                <wp:effectExtent l="19050" t="19050" r="1905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ABD" w:rsidRPr="00D111AF" w:rsidRDefault="00C763AA" w:rsidP="008D5AB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5" w:history="1">
                              <w:r w:rsidR="008D5ABD" w:rsidRPr="00C27D39">
                                <w:rPr>
                                  <w:rFonts w:ascii="Century Gothic" w:eastAsia="Times New Roman" w:hAnsi="Century Gothic" w:cs="Arial"/>
                                  <w:color w:val="1155CC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http://classroom.google.com</w:t>
                              </w:r>
                              <w:r w:rsidR="008D5ABD" w:rsidRPr="00D111AF">
                                <w:rPr>
                                  <w:rFonts w:ascii="Century Gothic" w:eastAsia="Times New Roman" w:hAnsi="Century Gothic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="008D5ABD" w:rsidRPr="00D111AF">
                                <w:rPr>
                                  <w:rFonts w:ascii="Century Gothic" w:eastAsia="Times New Roman" w:hAnsi="Century Gothic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</w:hyperlink>
                          </w:p>
                          <w:p w:rsidR="008D5ABD" w:rsidRPr="00D111AF" w:rsidRDefault="008D5ABD" w:rsidP="008D5AB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D111AF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Class :</w:t>
                            </w:r>
                            <w:proofErr w:type="gramEnd"/>
                            <w:r w:rsidRPr="00C27D39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2Galaxy</w:t>
                            </w:r>
                          </w:p>
                          <w:p w:rsidR="008D5ABD" w:rsidRPr="00C27D39" w:rsidRDefault="008D5ABD" w:rsidP="008D5AB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111AF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Name : </w:t>
                            </w:r>
                            <w:r w:rsidRPr="00C27D39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Nadia Perry</w:t>
                            </w:r>
                            <w:r w:rsidRPr="00D111AF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D111AF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D111AF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Email :</w:t>
                            </w:r>
                            <w:r w:rsidRPr="00C27D39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perrn</w:t>
                            </w:r>
                            <w:r w:rsidRPr="00D111AF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004.307@sthprimary.co.uk</w:t>
                            </w:r>
                            <w:r w:rsidRPr="00D111AF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D111AF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Password :</w:t>
                            </w:r>
                            <w:r w:rsidRPr="00C27D39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games8</w:t>
                            </w:r>
                            <w:r w:rsidRPr="00D111AF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312.6pt;margin-top:4.5pt;width:19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" strokeweight="3.5pt">
                <v:textbox style="mso-fit-shape-to-text:t">
                  <w:txbxContent>
                    <w:p w:rsidR="008D5ABD" w:rsidRPr="00D111AF" w:rsidRDefault="008D5ABD" w:rsidP="008D5ABD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en-GB"/>
                        </w:rPr>
                      </w:pPr>
                      <w:hyperlink r:id="rId6" w:history="1">
                        <w:r w:rsidRPr="00C27D39">
                          <w:rPr>
                            <w:rFonts w:ascii="Century Gothic" w:eastAsia="Times New Roman" w:hAnsi="Century Gothic" w:cs="Arial"/>
                            <w:color w:val="1155CC"/>
                            <w:sz w:val="24"/>
                            <w:szCs w:val="24"/>
                            <w:u w:val="single"/>
                            <w:lang w:eastAsia="en-GB"/>
                          </w:rPr>
                          <w:t>http://classroom.google.com</w:t>
                        </w:r>
                        <w:r w:rsidRPr="00D111AF">
                          <w:rPr>
                            <w:rFonts w:ascii="Century Gothic" w:eastAsia="Times New Roman" w:hAnsi="Century Gothic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111AF">
                          <w:rPr>
                            <w:rFonts w:ascii="Century Gothic" w:eastAsia="Times New Roman" w:hAnsi="Century Gothic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</w:hyperlink>
                    </w:p>
                    <w:p w:rsidR="008D5ABD" w:rsidRPr="00D111AF" w:rsidRDefault="008D5ABD" w:rsidP="008D5ABD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D111AF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Class :</w:t>
                      </w:r>
                      <w:proofErr w:type="gramEnd"/>
                      <w:r w:rsidRPr="00C27D39"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2Galaxy</w:t>
                      </w:r>
                    </w:p>
                    <w:p w:rsidR="008D5ABD" w:rsidRPr="00C27D39" w:rsidRDefault="008D5ABD" w:rsidP="008D5AB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D111AF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Name :</w:t>
                      </w:r>
                      <w:proofErr w:type="gramEnd"/>
                      <w:r w:rsidRPr="00D111AF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27D39"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  <w:lang w:eastAsia="en-GB"/>
                        </w:rPr>
                        <w:t>Nadia Perry</w:t>
                      </w:r>
                      <w:r w:rsidRPr="00D111AF"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D111AF"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D111AF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Email :</w:t>
                      </w:r>
                      <w:r w:rsidRPr="00C27D39"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perrn</w:t>
                      </w:r>
                      <w:r w:rsidRPr="00D111AF"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  <w:lang w:eastAsia="en-GB"/>
                        </w:rPr>
                        <w:t>004.307@sthprimary.co.uk</w:t>
                      </w:r>
                      <w:r w:rsidRPr="00D111AF"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D111AF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Password :</w:t>
                      </w:r>
                      <w:r w:rsidRPr="00C27D39"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games8</w:t>
                      </w:r>
                      <w:r w:rsidRPr="00D111AF"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7D39" w:rsidRPr="00C27D39" w:rsidRDefault="00C27D39" w:rsidP="00C27D39"/>
    <w:p w:rsidR="00C27D39" w:rsidRPr="00C27D39" w:rsidRDefault="00C27D39" w:rsidP="00C27D39"/>
    <w:p w:rsidR="00C27D39" w:rsidRPr="00C27D39" w:rsidRDefault="00C27D39" w:rsidP="00C27D39"/>
    <w:p w:rsidR="00C27D39" w:rsidRPr="00C27D39" w:rsidRDefault="00EB0360" w:rsidP="00C27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ADCDE" wp14:editId="1F382730">
                <wp:simplePos x="0" y="0"/>
                <wp:positionH relativeFrom="column">
                  <wp:posOffset>-409575</wp:posOffset>
                </wp:positionH>
                <wp:positionV relativeFrom="paragraph">
                  <wp:posOffset>363855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7D39" w:rsidRPr="00C27D39" w:rsidRDefault="00C27D39" w:rsidP="00C27D39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Step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3ADCDE" id="Text Box 7" o:spid="_x0000_s1030" type="#_x0000_t202" style="position:absolute;margin-left:-32.25pt;margin-top:28.6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" filled="f" stroked="f">
                <v:textbox style="mso-fit-shape-to-text:t">
                  <w:txbxContent>
                    <w:p w:rsidR="00C27D39" w:rsidRPr="00C27D39" w:rsidRDefault="00C27D39" w:rsidP="00C27D39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Step Two</w:t>
                      </w:r>
                    </w:p>
                  </w:txbxContent>
                </v:textbox>
              </v:shape>
            </w:pict>
          </mc:Fallback>
        </mc:AlternateContent>
      </w:r>
    </w:p>
    <w:p w:rsidR="00C27D39" w:rsidRPr="00C27D39" w:rsidRDefault="00C27D39" w:rsidP="00C27D39"/>
    <w:p w:rsidR="00C27D39" w:rsidRPr="00C27D39" w:rsidRDefault="00C27D39" w:rsidP="00C27D39"/>
    <w:p w:rsidR="00C27D39" w:rsidRPr="00C27D39" w:rsidRDefault="00EB0360" w:rsidP="00C27D3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F37242" wp14:editId="63731887">
                <wp:simplePos x="0" y="0"/>
                <wp:positionH relativeFrom="column">
                  <wp:posOffset>-482600</wp:posOffset>
                </wp:positionH>
                <wp:positionV relativeFrom="paragraph">
                  <wp:posOffset>245745</wp:posOffset>
                </wp:positionV>
                <wp:extent cx="4434840" cy="5867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ABD" w:rsidRPr="00C27D39" w:rsidRDefault="008D5ABD" w:rsidP="008D5AB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27D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In the web browser tab, enter the web address</w:t>
                            </w:r>
                            <w:r w:rsidR="005930D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C27D39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http://classroom.google.com</w:t>
                              </w:r>
                            </w:hyperlink>
                          </w:p>
                          <w:p w:rsidR="008D5ABD" w:rsidRDefault="008D5ABD" w:rsidP="008D5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F37242" id="_x0000_s1031" type="#_x0000_t202" style="position:absolute;margin-left:-38pt;margin-top:19.35pt;width:349.2pt;height:4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KrJQIAAEs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">
                <v:textbox>
                  <w:txbxContent>
                    <w:p w:rsidR="008D5ABD" w:rsidRPr="00C27D39" w:rsidRDefault="008D5ABD" w:rsidP="008D5AB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27D39">
                        <w:rPr>
                          <w:rFonts w:ascii="Century Gothic" w:hAnsi="Century Gothic"/>
                          <w:sz w:val="28"/>
                          <w:szCs w:val="28"/>
                        </w:rPr>
                        <w:t>In the web browser tab, enter the web address</w:t>
                      </w:r>
                      <w:r w:rsidR="005930D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C27D39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http://classroom.google.com</w:t>
                        </w:r>
                      </w:hyperlink>
                    </w:p>
                    <w:p w:rsidR="008D5ABD" w:rsidRDefault="008D5ABD" w:rsidP="008D5ABD"/>
                  </w:txbxContent>
                </v:textbox>
                <w10:wrap type="square"/>
              </v:shape>
            </w:pict>
          </mc:Fallback>
        </mc:AlternateContent>
      </w:r>
    </w:p>
    <w:p w:rsidR="00C27D39" w:rsidRPr="00C27D39" w:rsidRDefault="00C27D39" w:rsidP="00C27D39">
      <w:bookmarkStart w:id="0" w:name="_GoBack"/>
      <w:bookmarkEnd w:id="0"/>
    </w:p>
    <w:p w:rsidR="00C27D39" w:rsidRPr="00C27D39" w:rsidRDefault="00C27D39" w:rsidP="00C27D39"/>
    <w:p w:rsidR="00C27D39" w:rsidRPr="00C27D39" w:rsidRDefault="00EB0360" w:rsidP="00C27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1551940</wp:posOffset>
                </wp:positionH>
                <wp:positionV relativeFrom="paragraph">
                  <wp:posOffset>27305</wp:posOffset>
                </wp:positionV>
                <wp:extent cx="323850" cy="1016000"/>
                <wp:effectExtent l="57150" t="19050" r="1905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0160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CBB5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22.2pt;margin-top:2.15pt;width:25.5pt;height:80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" strokecolor="#00b050" strokeweight="3.25pt">
                <v:stroke endarrow="block" joinstyle="miter"/>
                <w10:wrap anchorx="margin"/>
              </v:shape>
            </w:pict>
          </mc:Fallback>
        </mc:AlternateContent>
      </w:r>
    </w:p>
    <w:p w:rsidR="00C27D39" w:rsidRPr="00C27D39" w:rsidRDefault="00C27D39" w:rsidP="00C27D39"/>
    <w:p w:rsidR="00C27D39" w:rsidRPr="00C27D39" w:rsidRDefault="00EB0360" w:rsidP="00C27D39"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322580</wp:posOffset>
            </wp:positionV>
            <wp:extent cx="3316605" cy="2152015"/>
            <wp:effectExtent l="0" t="0" r="0" b="635"/>
            <wp:wrapTight wrapText="bothSides">
              <wp:wrapPolygon edited="0">
                <wp:start x="0" y="0"/>
                <wp:lineTo x="0" y="21415"/>
                <wp:lineTo x="21464" y="21415"/>
                <wp:lineTo x="2146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D39" w:rsidRPr="00C27D39" w:rsidRDefault="00C27D39" w:rsidP="00C27D39"/>
    <w:p w:rsidR="00C27D39" w:rsidRPr="00C27D39" w:rsidRDefault="00C27D39" w:rsidP="00C27D39"/>
    <w:p w:rsidR="00C27D39" w:rsidRPr="00C27D39" w:rsidRDefault="00C27D39" w:rsidP="00C27D39"/>
    <w:p w:rsidR="00C27D39" w:rsidRPr="00C27D39" w:rsidRDefault="00EB0360" w:rsidP="00C27D39"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8890</wp:posOffset>
            </wp:positionV>
            <wp:extent cx="2856230" cy="1800225"/>
            <wp:effectExtent l="0" t="0" r="1270" b="9525"/>
            <wp:wrapTight wrapText="bothSides">
              <wp:wrapPolygon edited="0">
                <wp:start x="0" y="0"/>
                <wp:lineTo x="0" y="21486"/>
                <wp:lineTo x="21466" y="21486"/>
                <wp:lineTo x="2146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D39" w:rsidRPr="00C27D39" w:rsidRDefault="00C27D39" w:rsidP="00C27D39"/>
    <w:p w:rsidR="00C27D39" w:rsidRPr="00C27D39" w:rsidRDefault="00EB0360" w:rsidP="00C27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FBC6FD" wp14:editId="320D8551">
                <wp:simplePos x="0" y="0"/>
                <wp:positionH relativeFrom="column">
                  <wp:posOffset>2762249</wp:posOffset>
                </wp:positionH>
                <wp:positionV relativeFrom="paragraph">
                  <wp:posOffset>161290</wp:posOffset>
                </wp:positionV>
                <wp:extent cx="1476375" cy="304800"/>
                <wp:effectExtent l="19050" t="19050" r="47625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3048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76AC42" id="Straight Arrow Connector 13" o:spid="_x0000_s1026" type="#_x0000_t32" style="position:absolute;margin-left:217.5pt;margin-top:12.7pt;width:116.2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" strokecolor="#00b050" strokeweight="3.25pt">
                <v:stroke endarrow="block" joinstyle="miter"/>
              </v:shape>
            </w:pict>
          </mc:Fallback>
        </mc:AlternateContent>
      </w:r>
    </w:p>
    <w:p w:rsidR="00C27D39" w:rsidRPr="00C27D39" w:rsidRDefault="00C27D39" w:rsidP="00C27D39"/>
    <w:p w:rsidR="00C27D39" w:rsidRPr="00C27D39" w:rsidRDefault="00C27D39" w:rsidP="00C27D39"/>
    <w:p w:rsidR="00C27D39" w:rsidRPr="00C27D39" w:rsidRDefault="00C27D39" w:rsidP="00C27D39"/>
    <w:p w:rsidR="00C27D39" w:rsidRPr="00C27D39" w:rsidRDefault="00C27D39" w:rsidP="00C27D39"/>
    <w:p w:rsidR="00C27D39" w:rsidRDefault="00C27D39" w:rsidP="00C27D39">
      <w:pPr>
        <w:tabs>
          <w:tab w:val="left" w:pos="1596"/>
        </w:tabs>
      </w:pPr>
      <w:r>
        <w:tab/>
      </w:r>
    </w:p>
    <w:p w:rsidR="00C27D39" w:rsidRDefault="00C27D39" w:rsidP="00C27D39">
      <w:pPr>
        <w:tabs>
          <w:tab w:val="left" w:pos="1596"/>
        </w:tabs>
      </w:pPr>
    </w:p>
    <w:p w:rsidR="00C27D39" w:rsidRDefault="00C27D39" w:rsidP="00C27D39">
      <w:pPr>
        <w:tabs>
          <w:tab w:val="left" w:pos="1596"/>
        </w:tabs>
      </w:pPr>
    </w:p>
    <w:p w:rsidR="00C27D39" w:rsidRDefault="00C27D39" w:rsidP="00C27D39">
      <w:pPr>
        <w:tabs>
          <w:tab w:val="left" w:pos="1596"/>
        </w:tabs>
      </w:pPr>
    </w:p>
    <w:p w:rsidR="00C27D39" w:rsidRPr="00C27D39" w:rsidRDefault="00716014" w:rsidP="00C27D39">
      <w:pPr>
        <w:tabs>
          <w:tab w:val="left" w:pos="159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ADCDE" wp14:editId="1F382730">
                <wp:simplePos x="0" y="0"/>
                <wp:positionH relativeFrom="column">
                  <wp:posOffset>-640080</wp:posOffset>
                </wp:positionH>
                <wp:positionV relativeFrom="paragraph">
                  <wp:posOffset>-415290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7D39" w:rsidRPr="00C27D39" w:rsidRDefault="00C27D39" w:rsidP="00C27D39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Step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3ADCDE" id="Text Box 8" o:spid="_x0000_s1032" type="#_x0000_t202" style="position:absolute;margin-left:-50.4pt;margin-top:-32.7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" filled="f" stroked="f">
                <v:textbox style="mso-fit-shape-to-text:t">
                  <w:txbxContent>
                    <w:p w:rsidR="00C27D39" w:rsidRPr="00C27D39" w:rsidRDefault="00C27D39" w:rsidP="00C27D39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Step Three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BD5959" wp14:editId="29195884">
                <wp:simplePos x="0" y="0"/>
                <wp:positionH relativeFrom="column">
                  <wp:posOffset>-711200</wp:posOffset>
                </wp:positionH>
                <wp:positionV relativeFrom="paragraph">
                  <wp:posOffset>406400</wp:posOffset>
                </wp:positionV>
                <wp:extent cx="6667500" cy="8458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ABD" w:rsidRPr="00C27D39" w:rsidRDefault="00C27D39" w:rsidP="008D5AB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27D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Click on and enter the email address and password from the login card your child has been given.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BD5959" id="_x0000_s1033" type="#_x0000_t202" style="position:absolute;margin-left:-56pt;margin-top:32pt;width:525pt;height:6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">
                <v:textbox>
                  <w:txbxContent>
                    <w:p w:rsidR="008D5ABD" w:rsidRPr="00C27D39" w:rsidRDefault="00C27D39" w:rsidP="008D5AB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27D39">
                        <w:rPr>
                          <w:rFonts w:ascii="Century Gothic" w:hAnsi="Century Gothic"/>
                          <w:sz w:val="28"/>
                          <w:szCs w:val="28"/>
                        </w:rPr>
                        <w:t>Click on and enter the email address and password from the login card your child has been given.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D6E" w:rsidRDefault="00EB0360" w:rsidP="00C27D39"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1266825</wp:posOffset>
            </wp:positionV>
            <wp:extent cx="2590800" cy="2932430"/>
            <wp:effectExtent l="0" t="0" r="0" b="1270"/>
            <wp:wrapTight wrapText="bothSides">
              <wp:wrapPolygon edited="0">
                <wp:start x="0" y="0"/>
                <wp:lineTo x="0" y="21469"/>
                <wp:lineTo x="21441" y="21469"/>
                <wp:lineTo x="2144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D6E" w:rsidRPr="00FA6D6E" w:rsidRDefault="00FA6D6E" w:rsidP="00FA6D6E"/>
    <w:p w:rsidR="00FA6D6E" w:rsidRPr="00FA6D6E" w:rsidRDefault="00EB0360" w:rsidP="00FA6D6E"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143125" cy="2446655"/>
            <wp:effectExtent l="0" t="0" r="9525" b="0"/>
            <wp:wrapTight wrapText="bothSides">
              <wp:wrapPolygon edited="0">
                <wp:start x="0" y="0"/>
                <wp:lineTo x="0" y="21359"/>
                <wp:lineTo x="21504" y="21359"/>
                <wp:lineTo x="2150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D6E" w:rsidRPr="00FA6D6E" w:rsidRDefault="00EB0360" w:rsidP="00FA6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224790</wp:posOffset>
                </wp:positionV>
                <wp:extent cx="733425" cy="3048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02795A9C" id="Oval 26" o:spid="_x0000_s1026" style="position:absolute;margin-left:55.5pt;margin-top:17.7pt;width:57.75pt;height:2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</w:p>
    <w:p w:rsidR="00FA6D6E" w:rsidRPr="00FA6D6E" w:rsidRDefault="00EB0360" w:rsidP="00FA6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3D4832" wp14:editId="660776B6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120014</wp:posOffset>
                </wp:positionV>
                <wp:extent cx="2609850" cy="371475"/>
                <wp:effectExtent l="19050" t="19050" r="190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37147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691106" id="Straight Arrow Connector 12" o:spid="_x0000_s1026" type="#_x0000_t32" style="position:absolute;margin-left:108pt;margin-top:9.45pt;width:205.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" strokecolor="#00b050" strokeweight="3.25pt">
                <v:stroke endarrow="block" joinstyle="miter"/>
              </v:shape>
            </w:pict>
          </mc:Fallback>
        </mc:AlternateContent>
      </w:r>
    </w:p>
    <w:p w:rsidR="00FA6D6E" w:rsidRPr="00FA6D6E" w:rsidRDefault="00FA6D6E" w:rsidP="00FA6D6E"/>
    <w:p w:rsidR="00FA6D6E" w:rsidRPr="00FA6D6E" w:rsidRDefault="00FA6D6E" w:rsidP="00FA6D6E"/>
    <w:p w:rsidR="00FA6D6E" w:rsidRPr="00FA6D6E" w:rsidRDefault="00FA6D6E" w:rsidP="00FA6D6E"/>
    <w:p w:rsidR="00FA6D6E" w:rsidRPr="00FA6D6E" w:rsidRDefault="00FA6D6E" w:rsidP="00FA6D6E"/>
    <w:p w:rsidR="00FA6D6E" w:rsidRPr="00FA6D6E" w:rsidRDefault="00FA6D6E" w:rsidP="00FA6D6E"/>
    <w:p w:rsidR="00FA6D6E" w:rsidRDefault="00FA6D6E" w:rsidP="00FA6D6E"/>
    <w:p w:rsidR="00FA6D6E" w:rsidRDefault="00FA6D6E" w:rsidP="00FA6D6E"/>
    <w:p w:rsidR="00FA6D6E" w:rsidRDefault="00EB0360" w:rsidP="00FA6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ADCDE" wp14:editId="1F382730">
                <wp:simplePos x="0" y="0"/>
                <wp:positionH relativeFrom="column">
                  <wp:posOffset>-481965</wp:posOffset>
                </wp:positionH>
                <wp:positionV relativeFrom="paragraph">
                  <wp:posOffset>166370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7D39" w:rsidRPr="00C27D39" w:rsidRDefault="00C27D39" w:rsidP="00C27D39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Step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3ADCDE" id="Text Box 9" o:spid="_x0000_s1034" type="#_x0000_t202" style="position:absolute;margin-left:-37.95pt;margin-top:13.1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" filled="f" stroked="f">
                <v:textbox style="mso-fit-shape-to-text:t">
                  <w:txbxContent>
                    <w:p w:rsidR="00C27D39" w:rsidRPr="00C27D39" w:rsidRDefault="00C27D39" w:rsidP="00C27D39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Step Four</w:t>
                      </w:r>
                    </w:p>
                  </w:txbxContent>
                </v:textbox>
              </v:shape>
            </w:pict>
          </mc:Fallback>
        </mc:AlternateContent>
      </w:r>
    </w:p>
    <w:p w:rsidR="00FA6D6E" w:rsidRDefault="00FA6D6E" w:rsidP="00FA6D6E"/>
    <w:p w:rsidR="00FA6D6E" w:rsidRDefault="005F7D5E" w:rsidP="00FA6D6E"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168910</wp:posOffset>
            </wp:positionV>
            <wp:extent cx="4364990" cy="2145665"/>
            <wp:effectExtent l="0" t="0" r="0" b="6985"/>
            <wp:wrapTight wrapText="bothSides">
              <wp:wrapPolygon edited="0">
                <wp:start x="0" y="0"/>
                <wp:lineTo x="0" y="21479"/>
                <wp:lineTo x="21493" y="21479"/>
                <wp:lineTo x="21493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D6E" w:rsidRDefault="00FA6D6E" w:rsidP="00FA6D6E"/>
    <w:p w:rsidR="00FA6D6E" w:rsidRDefault="00FA6D6E" w:rsidP="00FA6D6E"/>
    <w:p w:rsidR="00FA6D6E" w:rsidRDefault="00FA6D6E" w:rsidP="00FA6D6E"/>
    <w:p w:rsidR="00FA6D6E" w:rsidRDefault="00FA6D6E" w:rsidP="00FA6D6E"/>
    <w:p w:rsidR="00FA6D6E" w:rsidRPr="00FA6D6E" w:rsidRDefault="00FA6D6E" w:rsidP="00FA6D6E"/>
    <w:p w:rsidR="00FA6D6E" w:rsidRPr="00FA6D6E" w:rsidRDefault="00EB0360" w:rsidP="00FA6D6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3B1675" wp14:editId="07D95EFF">
                <wp:simplePos x="0" y="0"/>
                <wp:positionH relativeFrom="page">
                  <wp:posOffset>619125</wp:posOffset>
                </wp:positionH>
                <wp:positionV relativeFrom="page">
                  <wp:posOffset>8791575</wp:posOffset>
                </wp:positionV>
                <wp:extent cx="5981700" cy="1695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39" w:rsidRPr="00EB0360" w:rsidRDefault="00C27D39" w:rsidP="00C27D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0360">
                              <w:rPr>
                                <w:rFonts w:ascii="Century Gothic" w:hAnsi="Century Gothic"/>
                              </w:rPr>
                              <w:t>You have now ga</w:t>
                            </w:r>
                            <w:r w:rsidR="009F1929" w:rsidRPr="00EB0360">
                              <w:rPr>
                                <w:rFonts w:ascii="Century Gothic" w:hAnsi="Century Gothic"/>
                              </w:rPr>
                              <w:t xml:space="preserve">ined access to the </w:t>
                            </w:r>
                            <w:r w:rsidRPr="00EB0360">
                              <w:rPr>
                                <w:rFonts w:ascii="Century Gothic" w:hAnsi="Century Gothic"/>
                              </w:rPr>
                              <w:t>Google Classroom for your child!</w:t>
                            </w:r>
                          </w:p>
                          <w:p w:rsidR="009F1929" w:rsidRPr="00EB0360" w:rsidRDefault="009F1929" w:rsidP="00C27D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0360">
                              <w:rPr>
                                <w:rFonts w:ascii="Century Gothic" w:hAnsi="Century Gothic"/>
                              </w:rPr>
                              <w:t>Your class teacher will use the classroom to:</w:t>
                            </w:r>
                          </w:p>
                          <w:p w:rsidR="009F1929" w:rsidRPr="00EB0360" w:rsidRDefault="009F1929" w:rsidP="009F1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B0360">
                              <w:rPr>
                                <w:rFonts w:ascii="Century Gothic" w:hAnsi="Century Gothic"/>
                              </w:rPr>
                              <w:t>Upload work for your child to complete. It will be marked and returned through the classroom.</w:t>
                            </w:r>
                          </w:p>
                          <w:p w:rsidR="009F1929" w:rsidRPr="00EB0360" w:rsidRDefault="009F1929" w:rsidP="009F1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B0360">
                              <w:rPr>
                                <w:rFonts w:ascii="Century Gothic" w:hAnsi="Century Gothic"/>
                              </w:rPr>
                              <w:t>Send links to useful learning resources</w:t>
                            </w:r>
                          </w:p>
                          <w:p w:rsidR="009F1929" w:rsidRPr="00EB0360" w:rsidRDefault="009F1929" w:rsidP="009F1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B0360">
                              <w:rPr>
                                <w:rFonts w:ascii="Century Gothic" w:hAnsi="Century Gothic"/>
                              </w:rPr>
                              <w:t xml:space="preserve">Share school messages </w:t>
                            </w:r>
                          </w:p>
                          <w:p w:rsidR="009F1929" w:rsidRPr="00EB0360" w:rsidRDefault="009F1929" w:rsidP="009F1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B0360">
                              <w:rPr>
                                <w:rFonts w:ascii="Century Gothic" w:hAnsi="Century Gothic"/>
                              </w:rPr>
                              <w:t>Attend live teaching sessions using the meeting link provided.</w:t>
                            </w:r>
                          </w:p>
                          <w:p w:rsidR="009F1929" w:rsidRPr="009F1929" w:rsidRDefault="009F1929" w:rsidP="009F1929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F1929" w:rsidRPr="00C27D39" w:rsidRDefault="009F1929" w:rsidP="00C27D3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3B1675" id="_x0000_s1035" type="#_x0000_t202" style="position:absolute;margin-left:48.75pt;margin-top:692.25pt;width:471pt;height:1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">
                <v:textbox>
                  <w:txbxContent>
                    <w:p w:rsidR="00C27D39" w:rsidRPr="00EB0360" w:rsidRDefault="00C27D39" w:rsidP="00C27D39">
                      <w:pPr>
                        <w:rPr>
                          <w:rFonts w:ascii="Century Gothic" w:hAnsi="Century Gothic"/>
                        </w:rPr>
                      </w:pPr>
                      <w:r w:rsidRPr="00EB0360">
                        <w:rPr>
                          <w:rFonts w:ascii="Century Gothic" w:hAnsi="Century Gothic"/>
                        </w:rPr>
                        <w:t>You have now ga</w:t>
                      </w:r>
                      <w:r w:rsidR="009F1929" w:rsidRPr="00EB0360">
                        <w:rPr>
                          <w:rFonts w:ascii="Century Gothic" w:hAnsi="Century Gothic"/>
                        </w:rPr>
                        <w:t xml:space="preserve">ined access to the </w:t>
                      </w:r>
                      <w:r w:rsidRPr="00EB0360">
                        <w:rPr>
                          <w:rFonts w:ascii="Century Gothic" w:hAnsi="Century Gothic"/>
                        </w:rPr>
                        <w:t>Google Classroom for your child!</w:t>
                      </w:r>
                    </w:p>
                    <w:p w:rsidR="009F1929" w:rsidRPr="00EB0360" w:rsidRDefault="009F1929" w:rsidP="00C27D39">
                      <w:pPr>
                        <w:rPr>
                          <w:rFonts w:ascii="Century Gothic" w:hAnsi="Century Gothic"/>
                        </w:rPr>
                      </w:pPr>
                      <w:r w:rsidRPr="00EB0360">
                        <w:rPr>
                          <w:rFonts w:ascii="Century Gothic" w:hAnsi="Century Gothic"/>
                        </w:rPr>
                        <w:t>Your class teacher will use the classroom to:</w:t>
                      </w:r>
                    </w:p>
                    <w:p w:rsidR="009F1929" w:rsidRPr="00EB0360" w:rsidRDefault="009F1929" w:rsidP="009F1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EB0360">
                        <w:rPr>
                          <w:rFonts w:ascii="Century Gothic" w:hAnsi="Century Gothic"/>
                        </w:rPr>
                        <w:t>Upload work for your child to complete. It will be marked and returned through the classroom.</w:t>
                      </w:r>
                    </w:p>
                    <w:p w:rsidR="009F1929" w:rsidRPr="00EB0360" w:rsidRDefault="009F1929" w:rsidP="009F1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EB0360">
                        <w:rPr>
                          <w:rFonts w:ascii="Century Gothic" w:hAnsi="Century Gothic"/>
                        </w:rPr>
                        <w:t>Send links to useful learning resources</w:t>
                      </w:r>
                    </w:p>
                    <w:p w:rsidR="009F1929" w:rsidRPr="00EB0360" w:rsidRDefault="009F1929" w:rsidP="009F1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EB0360">
                        <w:rPr>
                          <w:rFonts w:ascii="Century Gothic" w:hAnsi="Century Gothic"/>
                        </w:rPr>
                        <w:t xml:space="preserve">Share school messages </w:t>
                      </w:r>
                    </w:p>
                    <w:p w:rsidR="009F1929" w:rsidRPr="00EB0360" w:rsidRDefault="009F1929" w:rsidP="009F1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EB0360">
                        <w:rPr>
                          <w:rFonts w:ascii="Century Gothic" w:hAnsi="Century Gothic"/>
                        </w:rPr>
                        <w:t>Attend live teaching sessions using the meeting link provided.</w:t>
                      </w:r>
                    </w:p>
                    <w:p w:rsidR="009F1929" w:rsidRPr="009F1929" w:rsidRDefault="009F1929" w:rsidP="009F1929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F1929" w:rsidRPr="00C27D39" w:rsidRDefault="009F1929" w:rsidP="00C27D3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152D3" w:rsidRPr="00FA6D6E" w:rsidRDefault="00DE0DCE" w:rsidP="00FA6D6E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D8BD77A" wp14:editId="18D637B1">
                <wp:simplePos x="0" y="0"/>
                <wp:positionH relativeFrom="margin">
                  <wp:posOffset>-657860</wp:posOffset>
                </wp:positionH>
                <wp:positionV relativeFrom="page">
                  <wp:posOffset>8601075</wp:posOffset>
                </wp:positionV>
                <wp:extent cx="6924675" cy="19812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6E" w:rsidRPr="005F7D5E" w:rsidRDefault="00FA6D6E" w:rsidP="00FA6D6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F7D5E">
                              <w:rPr>
                                <w:rFonts w:ascii="Century Gothic" w:hAnsi="Century Gothic"/>
                              </w:rPr>
                              <w:t xml:space="preserve">When delivering a </w:t>
                            </w:r>
                            <w:r w:rsidRPr="005F7D5E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>live lesson</w:t>
                            </w:r>
                            <w:r w:rsidRPr="005F7D5E">
                              <w:rPr>
                                <w:rFonts w:ascii="Century Gothic" w:hAnsi="Century Gothic"/>
                              </w:rPr>
                              <w:t>, a link will be made available on the Google Classroom page for pupils to access. When attending a live teaching session, pupils must:</w:t>
                            </w:r>
                          </w:p>
                          <w:p w:rsidR="00FA6D6E" w:rsidRPr="005F7D5E" w:rsidRDefault="00FA6D6E" w:rsidP="00FA6D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F7D5E">
                              <w:rPr>
                                <w:rFonts w:ascii="Century Gothic" w:hAnsi="Century Gothic"/>
                              </w:rPr>
                              <w:t>Blank their screens</w:t>
                            </w:r>
                          </w:p>
                          <w:p w:rsidR="00FA6D6E" w:rsidRPr="005F7D5E" w:rsidRDefault="00FA6D6E" w:rsidP="00FA6D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F7D5E">
                              <w:rPr>
                                <w:rFonts w:ascii="Century Gothic" w:hAnsi="Century Gothic"/>
                              </w:rPr>
                              <w:t>Mute their microphones</w:t>
                            </w:r>
                          </w:p>
                          <w:p w:rsidR="00FA6D6E" w:rsidRPr="005F7D5E" w:rsidRDefault="00FA6D6E" w:rsidP="00FA6D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F7D5E">
                              <w:rPr>
                                <w:rFonts w:ascii="Century Gothic" w:hAnsi="Century Gothic"/>
                              </w:rPr>
                              <w:t>Follow teacher instructions during the live teaching</w:t>
                            </w:r>
                          </w:p>
                          <w:p w:rsidR="00FA6D6E" w:rsidRPr="005F7D5E" w:rsidRDefault="00FA6D6E" w:rsidP="00FA6D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F7D5E">
                              <w:rPr>
                                <w:rFonts w:ascii="Century Gothic" w:hAnsi="Century Gothic"/>
                              </w:rPr>
                              <w:t>Ask questions using the comments tool.</w:t>
                            </w:r>
                          </w:p>
                          <w:p w:rsidR="00FA6D6E" w:rsidRPr="005F7D5E" w:rsidRDefault="00FA6D6E" w:rsidP="00FA6D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F7D5E">
                              <w:rPr>
                                <w:rFonts w:ascii="Century Gothic" w:hAnsi="Century Gothic"/>
                              </w:rPr>
                              <w:t xml:space="preserve">Leave the meeting once the teacher has announced the live lesson is over. </w:t>
                            </w:r>
                          </w:p>
                          <w:p w:rsidR="00FA6D6E" w:rsidRPr="005F7D5E" w:rsidRDefault="00FA6D6E" w:rsidP="00FA6D6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F7D5E">
                              <w:rPr>
                                <w:rFonts w:ascii="Century Gothic" w:hAnsi="Century Gothic"/>
                              </w:rPr>
                              <w:t>If a parent has any questions about either Google Classroom or the learning in their child’s year group then can use the email below to contact the teachers:</w:t>
                            </w:r>
                          </w:p>
                          <w:p w:rsidR="00FA6D6E" w:rsidRDefault="00FA6D6E" w:rsidP="00FA6D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A6D6E" w:rsidRPr="00FA6D6E" w:rsidRDefault="00FA6D6E" w:rsidP="00FA6D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8BD77A" id="_x0000_s1036" type="#_x0000_t202" style="position:absolute;margin-left:-51.8pt;margin-top:677.25pt;width:545.25pt;height:15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V/JwIAAE4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">
                <v:textbox>
                  <w:txbxContent>
                    <w:p w:rsidR="00FA6D6E" w:rsidRPr="005F7D5E" w:rsidRDefault="00FA6D6E" w:rsidP="00FA6D6E">
                      <w:pPr>
                        <w:rPr>
                          <w:rFonts w:ascii="Century Gothic" w:hAnsi="Century Gothic"/>
                        </w:rPr>
                      </w:pPr>
                      <w:r w:rsidRPr="005F7D5E">
                        <w:rPr>
                          <w:rFonts w:ascii="Century Gothic" w:hAnsi="Century Gothic"/>
                        </w:rPr>
                        <w:t xml:space="preserve">When delivering a </w:t>
                      </w:r>
                      <w:r w:rsidRPr="005F7D5E">
                        <w:rPr>
                          <w:rFonts w:ascii="Century Gothic" w:hAnsi="Century Gothic"/>
                          <w:b/>
                          <w:color w:val="00B050"/>
                        </w:rPr>
                        <w:t>live lesson</w:t>
                      </w:r>
                      <w:r w:rsidRPr="005F7D5E">
                        <w:rPr>
                          <w:rFonts w:ascii="Century Gothic" w:hAnsi="Century Gothic"/>
                        </w:rPr>
                        <w:t xml:space="preserve">, a link </w:t>
                      </w:r>
                      <w:proofErr w:type="gramStart"/>
                      <w:r w:rsidRPr="005F7D5E">
                        <w:rPr>
                          <w:rFonts w:ascii="Century Gothic" w:hAnsi="Century Gothic"/>
                        </w:rPr>
                        <w:t>will be made</w:t>
                      </w:r>
                      <w:proofErr w:type="gramEnd"/>
                      <w:r w:rsidRPr="005F7D5E">
                        <w:rPr>
                          <w:rFonts w:ascii="Century Gothic" w:hAnsi="Century Gothic"/>
                        </w:rPr>
                        <w:t xml:space="preserve"> available on the Google Classroom page for pupils to access. When attending a live teaching session, pupils must:</w:t>
                      </w:r>
                    </w:p>
                    <w:p w:rsidR="00FA6D6E" w:rsidRPr="005F7D5E" w:rsidRDefault="00FA6D6E" w:rsidP="00FA6D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5F7D5E">
                        <w:rPr>
                          <w:rFonts w:ascii="Century Gothic" w:hAnsi="Century Gothic"/>
                        </w:rPr>
                        <w:t>Blank their screens</w:t>
                      </w:r>
                    </w:p>
                    <w:p w:rsidR="00FA6D6E" w:rsidRPr="005F7D5E" w:rsidRDefault="00FA6D6E" w:rsidP="00FA6D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5F7D5E">
                        <w:rPr>
                          <w:rFonts w:ascii="Century Gothic" w:hAnsi="Century Gothic"/>
                        </w:rPr>
                        <w:t>Mute their microphones</w:t>
                      </w:r>
                    </w:p>
                    <w:p w:rsidR="00FA6D6E" w:rsidRPr="005F7D5E" w:rsidRDefault="00FA6D6E" w:rsidP="00FA6D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5F7D5E">
                        <w:rPr>
                          <w:rFonts w:ascii="Century Gothic" w:hAnsi="Century Gothic"/>
                        </w:rPr>
                        <w:t>Follow teacher instructions during the live teaching</w:t>
                      </w:r>
                    </w:p>
                    <w:p w:rsidR="00FA6D6E" w:rsidRPr="005F7D5E" w:rsidRDefault="00FA6D6E" w:rsidP="00FA6D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5F7D5E">
                        <w:rPr>
                          <w:rFonts w:ascii="Century Gothic" w:hAnsi="Century Gothic"/>
                        </w:rPr>
                        <w:t>Ask questions using the comments tool.</w:t>
                      </w:r>
                    </w:p>
                    <w:p w:rsidR="00FA6D6E" w:rsidRPr="005F7D5E" w:rsidRDefault="00FA6D6E" w:rsidP="00FA6D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5F7D5E">
                        <w:rPr>
                          <w:rFonts w:ascii="Century Gothic" w:hAnsi="Century Gothic"/>
                        </w:rPr>
                        <w:t xml:space="preserve">Leave the meeting once the teacher has announced the live lesson is over. </w:t>
                      </w:r>
                    </w:p>
                    <w:p w:rsidR="00FA6D6E" w:rsidRPr="005F7D5E" w:rsidRDefault="00FA6D6E" w:rsidP="00FA6D6E">
                      <w:pPr>
                        <w:rPr>
                          <w:rFonts w:ascii="Century Gothic" w:hAnsi="Century Gothic"/>
                        </w:rPr>
                      </w:pPr>
                      <w:r w:rsidRPr="005F7D5E">
                        <w:rPr>
                          <w:rFonts w:ascii="Century Gothic" w:hAnsi="Century Gothic"/>
                        </w:rPr>
                        <w:t>If a parent has any questions about either Google Classroom or the learning in their child’s year group then can use the email below to contact the teachers:</w:t>
                      </w:r>
                    </w:p>
                    <w:p w:rsidR="00FA6D6E" w:rsidRDefault="00FA6D6E" w:rsidP="00FA6D6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A6D6E" w:rsidRPr="00FA6D6E" w:rsidRDefault="00FA6D6E" w:rsidP="00FA6D6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173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6E3B54" wp14:editId="49E6E174">
                <wp:simplePos x="0" y="0"/>
                <wp:positionH relativeFrom="column">
                  <wp:posOffset>4333875</wp:posOffset>
                </wp:positionH>
                <wp:positionV relativeFrom="paragraph">
                  <wp:posOffset>4952999</wp:posOffset>
                </wp:positionV>
                <wp:extent cx="469265" cy="695325"/>
                <wp:effectExtent l="38100" t="19050" r="2603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265" cy="69532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5ED55B" id="Straight Arrow Connector 30" o:spid="_x0000_s1026" type="#_x0000_t32" style="position:absolute;margin-left:341.25pt;margin-top:390pt;width:36.95pt;height:54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" strokecolor="#00b050" strokeweight="3.25pt">
                <v:stroke endarrow="block" joinstyle="miter"/>
              </v:shape>
            </w:pict>
          </mc:Fallback>
        </mc:AlternateContent>
      </w:r>
      <w:r w:rsidR="00D173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551FB8" wp14:editId="51AECA35">
                <wp:simplePos x="0" y="0"/>
                <wp:positionH relativeFrom="column">
                  <wp:posOffset>2143124</wp:posOffset>
                </wp:positionH>
                <wp:positionV relativeFrom="paragraph">
                  <wp:posOffset>2000251</wp:posOffset>
                </wp:positionV>
                <wp:extent cx="1343025" cy="952500"/>
                <wp:effectExtent l="19050" t="38100" r="4762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803F76" id="Straight Arrow Connector 21" o:spid="_x0000_s1026" type="#_x0000_t32" style="position:absolute;margin-left:168.75pt;margin-top:157.5pt;width:105.75pt;height: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" strokecolor="#00b050" strokeweight="3.25pt">
                <v:stroke endarrow="block" joinstyle="miter"/>
              </v:shape>
            </w:pict>
          </mc:Fallback>
        </mc:AlternateContent>
      </w:r>
      <w:r w:rsidR="00D17338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1581150</wp:posOffset>
            </wp:positionV>
            <wp:extent cx="3990975" cy="2621280"/>
            <wp:effectExtent l="0" t="0" r="9525" b="7620"/>
            <wp:wrapTight wrapText="bothSides">
              <wp:wrapPolygon edited="0">
                <wp:start x="0" y="0"/>
                <wp:lineTo x="0" y="21506"/>
                <wp:lineTo x="21548" y="21506"/>
                <wp:lineTo x="2154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3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ACE76" wp14:editId="08AF8B98">
                <wp:simplePos x="0" y="0"/>
                <wp:positionH relativeFrom="column">
                  <wp:posOffset>476250</wp:posOffset>
                </wp:positionH>
                <wp:positionV relativeFrom="paragraph">
                  <wp:posOffset>1590675</wp:posOffset>
                </wp:positionV>
                <wp:extent cx="590550" cy="523875"/>
                <wp:effectExtent l="19050" t="1905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2387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E8B9EF" id="Straight Arrow Connector 16" o:spid="_x0000_s1026" type="#_x0000_t32" style="position:absolute;margin-left:37.5pt;margin-top:125.25pt;width:46.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" strokecolor="#00b050" strokeweight="3.25pt">
                <v:stroke endarrow="block" joinstyle="miter"/>
              </v:shape>
            </w:pict>
          </mc:Fallback>
        </mc:AlternateContent>
      </w:r>
      <w:r w:rsidR="00D17338"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6309391D" wp14:editId="73E0EABE">
            <wp:simplePos x="0" y="0"/>
            <wp:positionH relativeFrom="margin">
              <wp:posOffset>-715010</wp:posOffset>
            </wp:positionH>
            <wp:positionV relativeFrom="paragraph">
              <wp:posOffset>2152015</wp:posOffset>
            </wp:positionV>
            <wp:extent cx="3114675" cy="2145665"/>
            <wp:effectExtent l="0" t="0" r="9525" b="6985"/>
            <wp:wrapTight wrapText="bothSides">
              <wp:wrapPolygon edited="0">
                <wp:start x="0" y="0"/>
                <wp:lineTo x="0" y="21479"/>
                <wp:lineTo x="21534" y="21479"/>
                <wp:lineTo x="2153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D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E00394E" wp14:editId="79A33295">
                <wp:simplePos x="0" y="0"/>
                <wp:positionH relativeFrom="margin">
                  <wp:posOffset>-644525</wp:posOffset>
                </wp:positionH>
                <wp:positionV relativeFrom="page">
                  <wp:posOffset>5300980</wp:posOffset>
                </wp:positionV>
                <wp:extent cx="6769100" cy="1016000"/>
                <wp:effectExtent l="0" t="0" r="127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14" w:rsidRPr="00C27D39" w:rsidRDefault="00716014" w:rsidP="0071601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One a piece of work is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completed,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the pupil needs to click on ‘</w:t>
                            </w:r>
                            <w:r w:rsidR="005F7D5E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>Turn</w:t>
                            </w:r>
                            <w:r w:rsidRPr="00FA6D6E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In’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so the work is sent to the teacher to mark. Once marked, the teacher will return it back to the pupil.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00394E" id="_x0000_s1037" type="#_x0000_t202" style="position:absolute;margin-left:-50.75pt;margin-top:417.4pt;width:533pt;height:8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">
                <v:textbox>
                  <w:txbxContent>
                    <w:p w:rsidR="00716014" w:rsidRPr="00C27D39" w:rsidRDefault="00716014" w:rsidP="0071601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One a piece of work is completed, the pupil needs to click on ‘</w:t>
                      </w:r>
                      <w:r w:rsidR="005F7D5E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>Turn</w:t>
                      </w:r>
                      <w:r w:rsidRPr="00FA6D6E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 xml:space="preserve"> In’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so the work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is sent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to the teacher to mark. Once marked, the teacher will return it back to the pupil.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F7D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D8BD77A" wp14:editId="18D637B1">
                <wp:simplePos x="0" y="0"/>
                <wp:positionH relativeFrom="margin">
                  <wp:posOffset>-673100</wp:posOffset>
                </wp:positionH>
                <wp:positionV relativeFrom="paragraph">
                  <wp:posOffset>1402080</wp:posOffset>
                </wp:positionV>
                <wp:extent cx="1231900" cy="381000"/>
                <wp:effectExtent l="0" t="0" r="2540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29" w:rsidRPr="00C27D39" w:rsidRDefault="009F1929" w:rsidP="009F192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Class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8BD77A" id="_x0000_s1038" type="#_x0000_t202" style="position:absolute;margin-left:-53pt;margin-top:110.4pt;width:97pt;height:3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">
                <v:textbox>
                  <w:txbxContent>
                    <w:p w:rsidR="009F1929" w:rsidRPr="00C27D39" w:rsidRDefault="009F1929" w:rsidP="009F192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Class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3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46AA3C" wp14:editId="61FDBECC">
                <wp:simplePos x="0" y="0"/>
                <wp:positionH relativeFrom="margin">
                  <wp:posOffset>-378460</wp:posOffset>
                </wp:positionH>
                <wp:positionV relativeFrom="paragraph">
                  <wp:posOffset>-801370</wp:posOffset>
                </wp:positionV>
                <wp:extent cx="6544310" cy="182880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1929" w:rsidRPr="008D5ABD" w:rsidRDefault="009F1929" w:rsidP="009F192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Google Classroom Pupil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7046AA3C" id="Text Box 14" o:spid="_x0000_s1039" type="#_x0000_t202" style="position:absolute;margin-left:-29.8pt;margin-top:-63.1pt;width:515.3pt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" filled="f" stroked="f">
                <v:textbox style="mso-fit-shape-to-text:t">
                  <w:txbxContent>
                    <w:p w:rsidR="009F1929" w:rsidRPr="008D5ABD" w:rsidRDefault="009F1929" w:rsidP="009F1929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Google Classroom Pupil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3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B76DA0" wp14:editId="1BF56639">
                <wp:simplePos x="0" y="0"/>
                <wp:positionH relativeFrom="margin">
                  <wp:posOffset>-391795</wp:posOffset>
                </wp:positionH>
                <wp:positionV relativeFrom="paragraph">
                  <wp:posOffset>0</wp:posOffset>
                </wp:positionV>
                <wp:extent cx="6769100" cy="863600"/>
                <wp:effectExtent l="0" t="0" r="127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29" w:rsidRPr="00C27D39" w:rsidRDefault="009F1929" w:rsidP="009F192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Notifications of class activities will be visible on the Google Classroom main page.</w:t>
                            </w:r>
                            <w:r w:rsidR="00FA6D6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Pupils (or parents on behalf of younger pupils) can comment on this main page but they cannot post.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B76DA0" id="_x0000_s1040" type="#_x0000_t202" style="position:absolute;margin-left:-30.85pt;margin-top:0;width:533pt;height:6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">
                <v:textbox>
                  <w:txbxContent>
                    <w:p w:rsidR="009F1929" w:rsidRPr="00C27D39" w:rsidRDefault="009F1929" w:rsidP="009F192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Notifications of class activities will be visible on the Google Classroom main page.</w:t>
                      </w:r>
                      <w:r w:rsidR="00FA6D6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Pupils (or parents on behalf of younger pupils) can comment on this main page but they cannot post.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D5E">
        <w:rPr>
          <w:noProof/>
          <w:lang w:eastAsia="en-GB"/>
        </w:rPr>
        <w:drawing>
          <wp:inline distT="0" distB="0" distL="0" distR="0" wp14:anchorId="25597349">
            <wp:extent cx="4688205" cy="18592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52D3" w:rsidRPr="00FA6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843"/>
    <w:multiLevelType w:val="hybridMultilevel"/>
    <w:tmpl w:val="BE764096"/>
    <w:lvl w:ilvl="0" w:tplc="2C5C2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C116B"/>
    <w:multiLevelType w:val="hybridMultilevel"/>
    <w:tmpl w:val="8166B5D6"/>
    <w:lvl w:ilvl="0" w:tplc="7F4867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13779"/>
    <w:multiLevelType w:val="hybridMultilevel"/>
    <w:tmpl w:val="2F844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BD"/>
    <w:rsid w:val="0030410C"/>
    <w:rsid w:val="005930D8"/>
    <w:rsid w:val="005F7D5E"/>
    <w:rsid w:val="00716014"/>
    <w:rsid w:val="008D5ABD"/>
    <w:rsid w:val="00914BFF"/>
    <w:rsid w:val="009F1929"/>
    <w:rsid w:val="00BD3A0D"/>
    <w:rsid w:val="00C27D39"/>
    <w:rsid w:val="00C763AA"/>
    <w:rsid w:val="00D17338"/>
    <w:rsid w:val="00DE0DCE"/>
    <w:rsid w:val="00EB0360"/>
    <w:rsid w:val="00F152D3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0A883-93CE-4245-8332-BAD0B3E5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room.google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classroom.google.co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assroom.google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classroom.google.com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F356F3A2</Template>
  <TotalTime>0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Farrell</dc:creator>
  <cp:keywords/>
  <dc:description/>
  <cp:lastModifiedBy>L Doyle</cp:lastModifiedBy>
  <cp:revision>2</cp:revision>
  <dcterms:created xsi:type="dcterms:W3CDTF">2020-11-13T09:49:00Z</dcterms:created>
  <dcterms:modified xsi:type="dcterms:W3CDTF">2020-11-13T09:49:00Z</dcterms:modified>
</cp:coreProperties>
</file>